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F6" w:rsidRDefault="00D46CF6" w:rsidP="005C6E5F">
      <w:pPr>
        <w:jc w:val="center"/>
        <w:rPr>
          <w:rFonts w:ascii="方正小标宋简体" w:eastAsia="方正小标宋简体"/>
          <w:sz w:val="32"/>
          <w:szCs w:val="32"/>
        </w:rPr>
      </w:pPr>
      <w:r w:rsidRPr="00896222">
        <w:rPr>
          <w:rFonts w:ascii="方正小标宋简体" w:eastAsia="方正小标宋简体" w:hint="eastAsia"/>
          <w:sz w:val="32"/>
          <w:szCs w:val="32"/>
        </w:rPr>
        <w:t>重大基础项目重点支持领域</w:t>
      </w:r>
      <w:r w:rsidRPr="00896222">
        <w:rPr>
          <w:rFonts w:ascii="方正小标宋简体" w:eastAsia="方正小标宋简体"/>
          <w:sz w:val="32"/>
          <w:szCs w:val="32"/>
        </w:rPr>
        <w:t>/</w:t>
      </w:r>
      <w:r w:rsidRPr="00896222">
        <w:rPr>
          <w:rFonts w:ascii="方正小标宋简体" w:eastAsia="方正小标宋简体" w:hint="eastAsia"/>
          <w:sz w:val="32"/>
          <w:szCs w:val="32"/>
        </w:rPr>
        <w:t>方向建议表</w:t>
      </w:r>
    </w:p>
    <w:p w:rsidR="00D46CF6" w:rsidRDefault="00D46CF6" w:rsidP="000810CD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D46CF6" w:rsidRPr="000810CD" w:rsidRDefault="00D46CF6" w:rsidP="000810CD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0810CD">
        <w:rPr>
          <w:rFonts w:ascii="黑体" w:eastAsia="黑体" w:hAnsi="黑体" w:hint="eastAsia"/>
          <w:sz w:val="32"/>
          <w:szCs w:val="32"/>
        </w:rPr>
        <w:t>单位：</w:t>
      </w:r>
    </w:p>
    <w:tbl>
      <w:tblPr>
        <w:tblpPr w:leftFromText="180" w:rightFromText="180" w:topFromText="100" w:bottomFromText="100" w:vertAnchor="text" w:horzAnchor="margin" w:tblpXSpec="center" w:tblpY="286"/>
        <w:tblW w:w="8330" w:type="dxa"/>
        <w:tblLayout w:type="fixed"/>
        <w:tblLook w:val="00A0"/>
      </w:tblPr>
      <w:tblGrid>
        <w:gridCol w:w="1383"/>
        <w:gridCol w:w="1965"/>
        <w:gridCol w:w="7"/>
        <w:gridCol w:w="1432"/>
        <w:gridCol w:w="3543"/>
      </w:tblGrid>
      <w:tr w:rsidR="00D46CF6" w:rsidRPr="00430BB6" w:rsidTr="000810CD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领域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方向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</w:p>
        </w:tc>
      </w:tr>
      <w:tr w:rsidR="00D46CF6" w:rsidRPr="00430BB6" w:rsidTr="000810CD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Default="00D46CF6" w:rsidP="000810CD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建议人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学科代码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rPr>
                <w:rFonts w:ascii="宋体" w:cs="宋体"/>
                <w:sz w:val="20"/>
              </w:rPr>
            </w:pPr>
          </w:p>
        </w:tc>
      </w:tr>
      <w:tr w:rsidR="00D46CF6" w:rsidRPr="00430BB6" w:rsidTr="000810CD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30BB6" w:rsidRDefault="00D46CF6" w:rsidP="000810CD">
            <w:pPr>
              <w:jc w:val="center"/>
              <w:rPr>
                <w:rFonts w:hAnsi="宋体" w:cs="宋体"/>
                <w:b/>
                <w:sz w:val="24"/>
              </w:rPr>
            </w:pPr>
            <w:r w:rsidRPr="00430BB6">
              <w:rPr>
                <w:rFonts w:hAnsi="宋体" w:cs="宋体" w:hint="eastAsia"/>
                <w:b/>
                <w:sz w:val="24"/>
              </w:rPr>
              <w:t>手机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30BB6" w:rsidRDefault="00D46CF6" w:rsidP="000810CD">
            <w:pPr>
              <w:rPr>
                <w:rFonts w:hAnsi="宋体" w:cs="宋体"/>
                <w:b/>
                <w:sz w:val="24"/>
              </w:rPr>
            </w:pPr>
            <w:r w:rsidRPr="00430BB6">
              <w:rPr>
                <w:rFonts w:hAnsi="宋体" w:cs="宋体"/>
                <w:b/>
                <w:sz w:val="24"/>
              </w:rPr>
              <w:t xml:space="preserve">e-mail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  <w:r w:rsidRPr="00430BB6">
              <w:rPr>
                <w:rFonts w:hAnsi="宋体" w:cs="宋体"/>
                <w:b/>
                <w:sz w:val="24"/>
              </w:rPr>
              <w:t xml:space="preserve"> </w:t>
            </w:r>
          </w:p>
        </w:tc>
      </w:tr>
      <w:tr w:rsidR="00D46CF6" w:rsidRPr="00430BB6" w:rsidTr="000810CD">
        <w:trPr>
          <w:trHeight w:val="6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30BB6" w:rsidRDefault="00D46CF6" w:rsidP="000810CD">
            <w:pPr>
              <w:jc w:val="center"/>
              <w:rPr>
                <w:rFonts w:hAnsi="宋体" w:cs="宋体"/>
                <w:b/>
                <w:sz w:val="24"/>
              </w:rPr>
            </w:pPr>
            <w:r w:rsidRPr="00430BB6">
              <w:rPr>
                <w:rFonts w:hAnsi="宋体" w:cs="宋体" w:hint="eastAsia"/>
                <w:b/>
                <w:sz w:val="24"/>
              </w:rPr>
              <w:t>经费概算（万元）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其中：自筹（万元）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F6" w:rsidRPr="00415011" w:rsidRDefault="00D46CF6" w:rsidP="000810CD">
            <w:pPr>
              <w:ind w:left="1"/>
              <w:rPr>
                <w:rFonts w:ascii="宋体" w:cs="宋体"/>
                <w:sz w:val="20"/>
              </w:rPr>
            </w:pPr>
          </w:p>
        </w:tc>
      </w:tr>
      <w:tr w:rsidR="00D46CF6" w:rsidRPr="00430BB6" w:rsidTr="000810CD">
        <w:trPr>
          <w:trHeight w:val="273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430BB6" w:rsidRDefault="00D46CF6" w:rsidP="000810CD">
            <w:pPr>
              <w:rPr>
                <w:rFonts w:ascii="Times New Roman" w:hAnsi="Times New Roman"/>
                <w:b/>
                <w:sz w:val="24"/>
              </w:rPr>
            </w:pPr>
            <w:r w:rsidRPr="00430BB6">
              <w:rPr>
                <w:rFonts w:ascii="Times New Roman" w:hAnsi="Times New Roman" w:cs="宋体" w:hint="eastAsia"/>
                <w:b/>
                <w:sz w:val="24"/>
              </w:rPr>
              <w:t>建议依据（从产业应用需求、科学意义和研究现状等方面进行分析，不超过</w:t>
            </w:r>
            <w:r w:rsidRPr="00430BB6">
              <w:rPr>
                <w:rFonts w:ascii="Times New Roman" w:hAnsi="Times New Roman"/>
                <w:b/>
                <w:sz w:val="24"/>
              </w:rPr>
              <w:t>2000</w:t>
            </w:r>
            <w:r w:rsidRPr="00430BB6">
              <w:rPr>
                <w:rFonts w:ascii="Times New Roman" w:hAnsi="Times New Roman" w:cs="宋体" w:hint="eastAsia"/>
                <w:b/>
                <w:sz w:val="24"/>
              </w:rPr>
              <w:t>字）</w:t>
            </w:r>
          </w:p>
          <w:p w:rsidR="00D46CF6" w:rsidRPr="00430BB6" w:rsidRDefault="00D46CF6" w:rsidP="000810CD">
            <w:pPr>
              <w:spacing w:line="360" w:lineRule="auto"/>
              <w:ind w:firstLineChars="200" w:firstLine="482"/>
              <w:rPr>
                <w:rFonts w:ascii="Times New Roman" w:hAnsi="Times New Roman" w:cs="宋体"/>
                <w:b/>
                <w:sz w:val="24"/>
              </w:rPr>
            </w:pPr>
          </w:p>
        </w:tc>
      </w:tr>
      <w:tr w:rsidR="00D46CF6" w:rsidRPr="00430BB6" w:rsidTr="000810CD">
        <w:trPr>
          <w:trHeight w:val="2239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430BB6" w:rsidRDefault="00D46CF6" w:rsidP="000810CD">
            <w:pPr>
              <w:rPr>
                <w:rFonts w:ascii="Times New Roman" w:hAnsi="Times New Roman" w:cs="宋体"/>
                <w:sz w:val="24"/>
              </w:rPr>
            </w:pPr>
            <w:r w:rsidRPr="00430BB6">
              <w:rPr>
                <w:rFonts w:ascii="Times New Roman" w:hAnsi="Times New Roman" w:cs="宋体" w:hint="eastAsia"/>
                <w:b/>
                <w:sz w:val="24"/>
              </w:rPr>
              <w:t>主要研究内容、拟解决的关键科学问题及</w:t>
            </w:r>
            <w:r w:rsidRPr="00430BB6">
              <w:rPr>
                <w:rFonts w:ascii="Times New Roman" w:hAnsi="Times New Roman" w:cs="宋体"/>
                <w:b/>
                <w:sz w:val="24"/>
              </w:rPr>
              <w:t>2</w:t>
            </w:r>
            <w:r w:rsidRPr="00430BB6">
              <w:rPr>
                <w:rFonts w:ascii="Times New Roman" w:hAnsi="Times New Roman" w:cs="宋体" w:hint="eastAsia"/>
                <w:b/>
                <w:sz w:val="24"/>
              </w:rPr>
              <w:t>年预期目标</w:t>
            </w:r>
            <w:r w:rsidRPr="00430BB6">
              <w:rPr>
                <w:rFonts w:ascii="Times New Roman" w:hAnsi="Times New Roman" w:cs="宋体" w:hint="eastAsia"/>
                <w:sz w:val="24"/>
              </w:rPr>
              <w:t>（不超过</w:t>
            </w:r>
            <w:r w:rsidRPr="00430BB6">
              <w:rPr>
                <w:rFonts w:ascii="Times New Roman" w:hAnsi="Times New Roman"/>
                <w:sz w:val="24"/>
              </w:rPr>
              <w:t>1000</w:t>
            </w:r>
            <w:r w:rsidRPr="00430BB6">
              <w:rPr>
                <w:rFonts w:ascii="Times New Roman" w:hAnsi="Times New Roman" w:cs="宋体" w:hint="eastAsia"/>
                <w:sz w:val="24"/>
              </w:rPr>
              <w:t>字）</w:t>
            </w:r>
          </w:p>
          <w:p w:rsidR="00D46CF6" w:rsidRPr="00430BB6" w:rsidRDefault="00D46CF6" w:rsidP="000810CD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D46CF6" w:rsidRPr="00430BB6" w:rsidTr="000810CD">
        <w:trPr>
          <w:trHeight w:val="170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430BB6" w:rsidRDefault="00D46CF6" w:rsidP="000810CD">
            <w:pPr>
              <w:rPr>
                <w:rFonts w:ascii="Times New Roman" w:hAnsi="Times New Roman"/>
                <w:sz w:val="24"/>
              </w:rPr>
            </w:pPr>
            <w:r w:rsidRPr="00430BB6">
              <w:rPr>
                <w:rFonts w:ascii="Times New Roman" w:hAnsi="Times New Roman" w:cs="宋体" w:hint="eastAsia"/>
                <w:b/>
                <w:sz w:val="24"/>
              </w:rPr>
              <w:t>我省相关工作基础及在全国的地位</w:t>
            </w:r>
            <w:r w:rsidRPr="00430BB6">
              <w:rPr>
                <w:rFonts w:ascii="Times New Roman" w:hAnsi="Times New Roman" w:cs="宋体" w:hint="eastAsia"/>
                <w:sz w:val="24"/>
              </w:rPr>
              <w:t>（不超过</w:t>
            </w:r>
            <w:r w:rsidRPr="00430BB6">
              <w:rPr>
                <w:rFonts w:ascii="Times New Roman" w:hAnsi="Times New Roman"/>
                <w:sz w:val="24"/>
              </w:rPr>
              <w:t>500</w:t>
            </w:r>
            <w:r w:rsidRPr="00430BB6">
              <w:rPr>
                <w:rFonts w:ascii="Times New Roman" w:hAnsi="Times New Roman" w:cs="宋体" w:hint="eastAsia"/>
                <w:sz w:val="24"/>
              </w:rPr>
              <w:t>字）</w:t>
            </w:r>
          </w:p>
          <w:p w:rsidR="00D46CF6" w:rsidRPr="00430BB6" w:rsidRDefault="00D46CF6" w:rsidP="000810CD">
            <w:pPr>
              <w:rPr>
                <w:rFonts w:ascii="Times New Roman" w:hAnsi="Times New Roman"/>
                <w:sz w:val="24"/>
              </w:rPr>
            </w:pPr>
          </w:p>
          <w:p w:rsidR="00D46CF6" w:rsidRPr="00430BB6" w:rsidRDefault="00D46CF6" w:rsidP="000810CD">
            <w:pPr>
              <w:spacing w:line="360" w:lineRule="auto"/>
              <w:ind w:firstLineChars="200" w:firstLine="480"/>
              <w:rPr>
                <w:rFonts w:ascii="Times New Roman" w:hAnsi="Times New Roman" w:cs="宋体"/>
                <w:sz w:val="24"/>
              </w:rPr>
            </w:pPr>
          </w:p>
        </w:tc>
      </w:tr>
      <w:tr w:rsidR="00D46CF6" w:rsidRPr="00430BB6" w:rsidTr="000810CD">
        <w:trPr>
          <w:trHeight w:val="154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430BB6" w:rsidRDefault="00D46CF6" w:rsidP="000810CD">
            <w:pPr>
              <w:rPr>
                <w:rFonts w:ascii="Times New Roman" w:hAnsi="Times New Roman"/>
                <w:sz w:val="24"/>
              </w:rPr>
            </w:pPr>
            <w:r w:rsidRPr="00430BB6">
              <w:rPr>
                <w:rFonts w:ascii="Times New Roman" w:hAnsi="Times New Roman" w:cs="宋体" w:hint="eastAsia"/>
                <w:b/>
                <w:sz w:val="24"/>
              </w:rPr>
              <w:t>建议人本人及团队情况简介</w:t>
            </w:r>
            <w:r w:rsidRPr="00430BB6">
              <w:rPr>
                <w:rFonts w:ascii="Times New Roman" w:hAnsi="Times New Roman" w:cs="宋体" w:hint="eastAsia"/>
                <w:sz w:val="24"/>
              </w:rPr>
              <w:t>（不超过</w:t>
            </w:r>
            <w:r w:rsidRPr="00430BB6">
              <w:rPr>
                <w:rFonts w:ascii="Times New Roman" w:hAnsi="Times New Roman"/>
                <w:sz w:val="24"/>
              </w:rPr>
              <w:t>500</w:t>
            </w:r>
            <w:r w:rsidRPr="00430BB6">
              <w:rPr>
                <w:rFonts w:ascii="Times New Roman" w:hAnsi="Times New Roman" w:cs="宋体" w:hint="eastAsia"/>
                <w:sz w:val="24"/>
              </w:rPr>
              <w:t>字）</w:t>
            </w:r>
          </w:p>
          <w:p w:rsidR="00D46CF6" w:rsidRPr="00430BB6" w:rsidRDefault="00D46CF6" w:rsidP="000810CD">
            <w:pPr>
              <w:pStyle w:val="ListParagraph"/>
              <w:spacing w:line="360" w:lineRule="auto"/>
              <w:ind w:firstLine="480"/>
              <w:rPr>
                <w:rFonts w:ascii="Times New Roman" w:hAnsi="宋体"/>
                <w:sz w:val="24"/>
                <w:szCs w:val="24"/>
              </w:rPr>
            </w:pPr>
          </w:p>
        </w:tc>
      </w:tr>
    </w:tbl>
    <w:p w:rsidR="00D46CF6" w:rsidRPr="00391DB7" w:rsidRDefault="00D46CF6" w:rsidP="00896222">
      <w:pPr>
        <w:rPr>
          <w:rFonts w:ascii="仿宋_GB2312" w:eastAsia="仿宋_GB2312"/>
          <w:sz w:val="22"/>
          <w:szCs w:val="32"/>
        </w:rPr>
      </w:pPr>
    </w:p>
    <w:sectPr w:rsidR="00D46CF6" w:rsidRPr="00391DB7" w:rsidSect="0012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F6" w:rsidRDefault="00D46CF6" w:rsidP="001D7595">
      <w:r>
        <w:separator/>
      </w:r>
    </w:p>
  </w:endnote>
  <w:endnote w:type="continuationSeparator" w:id="0">
    <w:p w:rsidR="00D46CF6" w:rsidRDefault="00D46CF6" w:rsidP="001D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F6" w:rsidRDefault="00D46CF6" w:rsidP="001D7595">
      <w:r>
        <w:separator/>
      </w:r>
    </w:p>
  </w:footnote>
  <w:footnote w:type="continuationSeparator" w:id="0">
    <w:p w:rsidR="00D46CF6" w:rsidRDefault="00D46CF6" w:rsidP="001D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3116"/>
    <w:multiLevelType w:val="hybridMultilevel"/>
    <w:tmpl w:val="CF9667BC"/>
    <w:lvl w:ilvl="0" w:tplc="DF1CD48E">
      <w:start w:val="1"/>
      <w:numFmt w:val="japaneseCounting"/>
      <w:lvlText w:val="%1、"/>
      <w:lvlJc w:val="left"/>
      <w:pPr>
        <w:ind w:left="135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B8B"/>
    <w:rsid w:val="00043625"/>
    <w:rsid w:val="000723A0"/>
    <w:rsid w:val="000810CD"/>
    <w:rsid w:val="0009199A"/>
    <w:rsid w:val="001249E0"/>
    <w:rsid w:val="001B6BF4"/>
    <w:rsid w:val="001D7595"/>
    <w:rsid w:val="0020600A"/>
    <w:rsid w:val="00230553"/>
    <w:rsid w:val="00391DB7"/>
    <w:rsid w:val="00393D25"/>
    <w:rsid w:val="003C1C93"/>
    <w:rsid w:val="003D2386"/>
    <w:rsid w:val="00415011"/>
    <w:rsid w:val="00430BB6"/>
    <w:rsid w:val="00430C04"/>
    <w:rsid w:val="004C4762"/>
    <w:rsid w:val="004E77DE"/>
    <w:rsid w:val="005527DC"/>
    <w:rsid w:val="005B53D6"/>
    <w:rsid w:val="005C6E5F"/>
    <w:rsid w:val="006157E9"/>
    <w:rsid w:val="00627A31"/>
    <w:rsid w:val="006C5693"/>
    <w:rsid w:val="00793B0F"/>
    <w:rsid w:val="007A5E4F"/>
    <w:rsid w:val="007B2464"/>
    <w:rsid w:val="007E4A67"/>
    <w:rsid w:val="00811D88"/>
    <w:rsid w:val="00880FF4"/>
    <w:rsid w:val="00896222"/>
    <w:rsid w:val="008B0B8B"/>
    <w:rsid w:val="00902BD6"/>
    <w:rsid w:val="009D5397"/>
    <w:rsid w:val="00A81483"/>
    <w:rsid w:val="00A965C0"/>
    <w:rsid w:val="00B17853"/>
    <w:rsid w:val="00B24AAA"/>
    <w:rsid w:val="00B30FEE"/>
    <w:rsid w:val="00B5624E"/>
    <w:rsid w:val="00CA41E4"/>
    <w:rsid w:val="00D46CF6"/>
    <w:rsid w:val="00DB15E6"/>
    <w:rsid w:val="00DE7665"/>
    <w:rsid w:val="00E23E1D"/>
    <w:rsid w:val="00E346C5"/>
    <w:rsid w:val="00E95688"/>
    <w:rsid w:val="00EA50ED"/>
    <w:rsid w:val="00EB0A5B"/>
    <w:rsid w:val="00F23BD4"/>
    <w:rsid w:val="00FF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59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59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B15E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B0A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96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9568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95688"/>
    <w:rPr>
      <w:rFonts w:cs="Times New Roman"/>
    </w:rPr>
  </w:style>
  <w:style w:type="paragraph" w:customStyle="1" w:styleId="11">
    <w:name w:val="列出段落11"/>
    <w:basedOn w:val="Normal"/>
    <w:uiPriority w:val="99"/>
    <w:rsid w:val="001B6BF4"/>
    <w:pPr>
      <w:ind w:firstLineChars="200" w:firstLine="420"/>
    </w:pPr>
    <w:rPr>
      <w:szCs w:val="24"/>
    </w:rPr>
  </w:style>
  <w:style w:type="paragraph" w:customStyle="1" w:styleId="4">
    <w:name w:val="列出段落4"/>
    <w:basedOn w:val="Normal"/>
    <w:uiPriority w:val="99"/>
    <w:rsid w:val="001B6BF4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附件：重大基础项目重点支持领域/方向建议表</dc:title>
  <dc:subject/>
  <dc:creator>jiabo</dc:creator>
  <cp:keywords/>
  <dc:description/>
  <cp:lastModifiedBy>mic</cp:lastModifiedBy>
  <cp:revision>3</cp:revision>
  <cp:lastPrinted>2017-08-02T09:33:00Z</cp:lastPrinted>
  <dcterms:created xsi:type="dcterms:W3CDTF">2017-08-09T07:47:00Z</dcterms:created>
  <dcterms:modified xsi:type="dcterms:W3CDTF">2017-08-09T11:37:00Z</dcterms:modified>
</cp:coreProperties>
</file>